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04" w:rsidRDefault="002D2304" w:rsidP="0022656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2EA">
        <w:rPr>
          <w:rFonts w:ascii="Times New Roman" w:hAnsi="Times New Roman" w:cs="Times New Roman"/>
          <w:b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но</w:t>
      </w:r>
      <w:r w:rsidRPr="00DB02EA">
        <w:rPr>
          <w:rFonts w:ascii="Times New Roman" w:hAnsi="Times New Roman" w:cs="Times New Roman"/>
          <w:b/>
          <w:color w:val="000000"/>
          <w:sz w:val="24"/>
          <w:szCs w:val="24"/>
        </w:rPr>
        <w:t>тация к рабочей программе учебног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 предмета Специальность (домра)</w:t>
      </w:r>
    </w:p>
    <w:p w:rsidR="002D2304" w:rsidRPr="00DB02EA" w:rsidRDefault="002D2304" w:rsidP="007B2B1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ПО.01.УП.01.</w:t>
      </w:r>
    </w:p>
    <w:p w:rsidR="002D2304" w:rsidRDefault="002D2304" w:rsidP="007B2B1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304" w:rsidRPr="00363DFC" w:rsidRDefault="002D2304" w:rsidP="007B2B13">
      <w:pPr>
        <w:shd w:val="clear" w:color="auto" w:fill="FFFFFF"/>
        <w:ind w:firstLine="709"/>
        <w:jc w:val="both"/>
        <w:rPr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учебного предмета «Специальность» по виду инструмента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«домра</w:t>
      </w:r>
      <w:r w:rsidRPr="00363D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», разработана на основе и с 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учетом федеральных государственных требований к дополнительной </w:t>
      </w:r>
      <w:r w:rsidRPr="00363DF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предпрофессиональной общеобразовательной программе в области 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музыкальн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ого искусства «Народные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инструменты».</w:t>
      </w:r>
    </w:p>
    <w:p w:rsidR="002D2304" w:rsidRPr="00363DFC" w:rsidRDefault="002D2304" w:rsidP="007B2B13">
      <w:pPr>
        <w:shd w:val="clear" w:color="auto" w:fill="FFFFFF"/>
        <w:ind w:firstLine="709"/>
        <w:jc w:val="both"/>
        <w:rPr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12"/>
          <w:sz w:val="24"/>
          <w:szCs w:val="24"/>
        </w:rPr>
        <w:t>Учебны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й предмет «Специальность (домра</w:t>
      </w:r>
      <w:r w:rsidRPr="00363DF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)» направлен на 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приобретение обучающимися знаний,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умений и навыков игры на домре</w:t>
      </w:r>
      <w:bookmarkStart w:id="0" w:name="_GoBack"/>
      <w:bookmarkEnd w:id="0"/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363D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получение ими художественного образования, а также на эстетическое 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воспитание и духовно-нравственное развитие ученика.</w:t>
      </w:r>
    </w:p>
    <w:p w:rsidR="002D2304" w:rsidRPr="00363DFC" w:rsidRDefault="002D2304" w:rsidP="007B2B13">
      <w:pPr>
        <w:shd w:val="clear" w:color="auto" w:fill="FFFFFF"/>
        <w:ind w:firstLine="709"/>
        <w:jc w:val="both"/>
        <w:rPr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Выявление одаренных детей в раннем возрасте позволяет </w:t>
      </w:r>
      <w:r w:rsidRPr="00363D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целенаправленно развивать их профессиональные и личные качества, 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необходимые для продолжения профессионального обучения. Программа рассчитана на выработку у обучающихся навыков творческой деятельности, умения планировать свою домашнюю работу, навыков осуществления </w:t>
      </w:r>
      <w:r w:rsidRPr="00363DFC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самостоятельного контроля за своей учебной деятельностью, умения давать </w:t>
      </w:r>
      <w:r w:rsidRPr="00363D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объективную оценку своему труду, формирования навыков взаимодействия с </w:t>
      </w:r>
      <w:r w:rsidRPr="00363DFC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преподавателем.</w:t>
      </w:r>
    </w:p>
    <w:p w:rsidR="002D2304" w:rsidRPr="00363DFC" w:rsidRDefault="002D2304" w:rsidP="007B2B13">
      <w:pPr>
        <w:shd w:val="clear" w:color="auto" w:fill="FFFFFF"/>
        <w:ind w:firstLine="709"/>
        <w:jc w:val="both"/>
        <w:rPr>
          <w:sz w:val="24"/>
          <w:szCs w:val="24"/>
        </w:rPr>
      </w:pPr>
      <w:r w:rsidRPr="00363DFC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Срок реализации учебного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предмета «Специальность (домра</w:t>
      </w:r>
      <w:r w:rsidRPr="00363DFC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)» </w:t>
      </w:r>
      <w:r w:rsidRPr="00363D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для </w:t>
      </w:r>
      <w:r w:rsidRPr="00363DFC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детей, поступивших  в первый класс в </w:t>
      </w:r>
      <w:r w:rsidRPr="00363DFC">
        <w:rPr>
          <w:rFonts w:ascii="Times New Roman" w:hAnsi="Times New Roman" w:cs="Times New Roman"/>
          <w:color w:val="000000"/>
          <w:spacing w:val="-4"/>
          <w:sz w:val="24"/>
          <w:szCs w:val="24"/>
        </w:rPr>
        <w:t>возрасте:</w:t>
      </w:r>
    </w:p>
    <w:p w:rsidR="002D2304" w:rsidRPr="00363DFC" w:rsidRDefault="002D2304" w:rsidP="007B2B13">
      <w:pPr>
        <w:numPr>
          <w:ilvl w:val="0"/>
          <w:numId w:val="1"/>
        </w:numPr>
        <w:shd w:val="clear" w:color="auto" w:fill="FFFFFF"/>
        <w:tabs>
          <w:tab w:val="left" w:pos="226"/>
        </w:tabs>
        <w:ind w:left="720" w:hanging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3DFC"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  <w:t>с шести лет шести месяцев до девяти лет, составляет 8 лет.</w:t>
      </w:r>
    </w:p>
    <w:p w:rsidR="002D2304" w:rsidRPr="00363DFC" w:rsidRDefault="002D2304" w:rsidP="007B2B13">
      <w:pPr>
        <w:numPr>
          <w:ilvl w:val="0"/>
          <w:numId w:val="1"/>
        </w:numPr>
        <w:shd w:val="clear" w:color="auto" w:fill="FFFFFF"/>
        <w:tabs>
          <w:tab w:val="left" w:pos="226"/>
        </w:tabs>
        <w:ind w:left="720" w:hanging="360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363DFC"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  <w:t>с десяти до двенадцати лет, составляет 5 лет.</w:t>
      </w:r>
    </w:p>
    <w:p w:rsidR="002D2304" w:rsidRPr="00363DFC" w:rsidRDefault="002D2304" w:rsidP="007B2B13">
      <w:pPr>
        <w:shd w:val="clear" w:color="auto" w:fill="FFFFFF"/>
        <w:ind w:firstLine="709"/>
        <w:jc w:val="both"/>
        <w:rPr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Для детей, не закончивших освоение образовательной программы </w:t>
      </w:r>
      <w:r w:rsidRPr="00363D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основного общего образования или среднего (полного) общего образования и </w:t>
      </w:r>
      <w:r w:rsidRPr="00363DF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планирующих поступление в образовательные учреждения, реализующие </w:t>
      </w:r>
      <w:r w:rsidRPr="00363DFC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профессиональные образовательные программы в области 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музыкального искусства, срок освоения может быть увеличен на один год.</w:t>
      </w:r>
    </w:p>
    <w:p w:rsidR="002D2304" w:rsidRPr="00363DFC" w:rsidRDefault="002D2304" w:rsidP="007B2B13">
      <w:pPr>
        <w:pStyle w:val="Style15"/>
        <w:widowControl/>
        <w:spacing w:line="240" w:lineRule="auto"/>
        <w:ind w:firstLine="709"/>
        <w:rPr>
          <w:rStyle w:val="FontStyle50"/>
          <w:sz w:val="24"/>
        </w:rPr>
      </w:pPr>
      <w:r w:rsidRPr="00363DFC">
        <w:rPr>
          <w:rStyle w:val="FontStyle47"/>
          <w:bCs/>
          <w:iCs/>
          <w:sz w:val="24"/>
        </w:rPr>
        <w:t xml:space="preserve">Форма проведения учебных аудиторных занятий: </w:t>
      </w:r>
      <w:r w:rsidRPr="00363DFC">
        <w:rPr>
          <w:rStyle w:val="FontStyle50"/>
          <w:sz w:val="24"/>
        </w:rPr>
        <w:t>индивидуальная продолжительность урока  до 45 минут.</w:t>
      </w:r>
    </w:p>
    <w:p w:rsidR="002D2304" w:rsidRPr="00363DFC" w:rsidRDefault="002D2304" w:rsidP="00A8403B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Индивидуальная форма занятий позволяет преподавателю лучше узнать </w:t>
      </w:r>
      <w:r w:rsidRPr="00363DFC">
        <w:rPr>
          <w:rFonts w:ascii="Times New Roman" w:hAnsi="Times New Roman" w:cs="Times New Roman"/>
          <w:color w:val="000000"/>
          <w:sz w:val="24"/>
          <w:szCs w:val="24"/>
        </w:rPr>
        <w:t>ученика, его музыкальные возможности, способности, эмоционально-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психологические особенности.</w:t>
      </w:r>
    </w:p>
    <w:p w:rsidR="002D2304" w:rsidRPr="00363DFC" w:rsidRDefault="002D2304" w:rsidP="007B2B1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pacing w:val="3"/>
          <w:sz w:val="24"/>
          <w:szCs w:val="24"/>
        </w:rPr>
      </w:pPr>
      <w:r w:rsidRPr="00363DFC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Pr="00363DFC">
        <w:rPr>
          <w:rFonts w:ascii="Times New Roman" w:hAnsi="Times New Roman" w:cs="Times New Roman"/>
          <w:b/>
          <w:i/>
          <w:iCs/>
          <w:color w:val="000000"/>
          <w:spacing w:val="3"/>
          <w:sz w:val="24"/>
          <w:szCs w:val="24"/>
        </w:rPr>
        <w:t>Цели и задачи учебного</w:t>
      </w:r>
      <w:r>
        <w:rPr>
          <w:rFonts w:ascii="Times New Roman" w:hAnsi="Times New Roman" w:cs="Times New Roman"/>
          <w:b/>
          <w:i/>
          <w:iCs/>
          <w:color w:val="000000"/>
          <w:spacing w:val="3"/>
          <w:sz w:val="24"/>
          <w:szCs w:val="24"/>
        </w:rPr>
        <w:t xml:space="preserve"> предмета «Специальность (домра</w:t>
      </w:r>
      <w:r w:rsidRPr="00363DFC">
        <w:rPr>
          <w:rFonts w:ascii="Times New Roman" w:hAnsi="Times New Roman" w:cs="Times New Roman"/>
          <w:b/>
          <w:i/>
          <w:iCs/>
          <w:color w:val="000000"/>
          <w:spacing w:val="3"/>
          <w:sz w:val="24"/>
          <w:szCs w:val="24"/>
        </w:rPr>
        <w:t>)»</w:t>
      </w:r>
    </w:p>
    <w:p w:rsidR="002D2304" w:rsidRPr="00363DFC" w:rsidRDefault="002D2304" w:rsidP="007B2B1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                                                                        </w:t>
      </w:r>
      <w:r w:rsidRPr="00363DFC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Цели:</w:t>
      </w:r>
    </w:p>
    <w:p w:rsidR="002D2304" w:rsidRPr="00363DFC" w:rsidRDefault="002D2304" w:rsidP="007B2B13">
      <w:pPr>
        <w:numPr>
          <w:ilvl w:val="0"/>
          <w:numId w:val="2"/>
        </w:numPr>
        <w:shd w:val="clear" w:color="auto" w:fill="FFFFFF"/>
        <w:tabs>
          <w:tab w:val="left" w:pos="965"/>
        </w:tabs>
        <w:spacing w:before="5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развитие музыкально-творческих способностей учащегося на основе</w:t>
      </w:r>
      <w:r w:rsidRPr="00363DFC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  <w:t>приобретенных им знаний, умений и навыков, позволяющих воспринимать,</w:t>
      </w:r>
      <w:r w:rsidRPr="00363DFC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осваивать и исполнять на домре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произведения различных жанров и форм в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соответствии с программными требованиями;</w:t>
      </w:r>
    </w:p>
    <w:p w:rsidR="002D2304" w:rsidRPr="00363DFC" w:rsidRDefault="002D2304" w:rsidP="007B2B13">
      <w:pPr>
        <w:numPr>
          <w:ilvl w:val="0"/>
          <w:numId w:val="2"/>
        </w:numPr>
        <w:shd w:val="clear" w:color="auto" w:fill="FFFFFF"/>
        <w:tabs>
          <w:tab w:val="left" w:pos="965"/>
        </w:tabs>
        <w:spacing w:before="5"/>
        <w:ind w:left="360" w:hanging="360"/>
        <w:jc w:val="both"/>
        <w:rPr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выявление наиболее одаренных детей в области музыкального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исполнительства на домре</w:t>
      </w:r>
      <w:r w:rsidRPr="00363DFC">
        <w:rPr>
          <w:rFonts w:ascii="Times New Roman" w:hAnsi="Times New Roman" w:cs="Times New Roman"/>
          <w:color w:val="000000"/>
          <w:sz w:val="24"/>
          <w:szCs w:val="24"/>
        </w:rPr>
        <w:t xml:space="preserve"> и подготовки их к дальнейшему поступлению в </w:t>
      </w:r>
      <w:r w:rsidRPr="00363D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образовательные учреждения, реализующие образовательные программы 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среднего профессионального образования в области искусств. </w:t>
      </w:r>
    </w:p>
    <w:p w:rsidR="002D2304" w:rsidRPr="00363DFC" w:rsidRDefault="002D2304" w:rsidP="007B2B13">
      <w:pPr>
        <w:shd w:val="clear" w:color="auto" w:fill="FFFFFF"/>
        <w:tabs>
          <w:tab w:val="left" w:pos="0"/>
        </w:tabs>
        <w:ind w:left="426" w:firstLine="425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                                                                </w:t>
      </w:r>
      <w:r w:rsidRPr="00363DFC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Задачи:</w:t>
      </w:r>
    </w:p>
    <w:p w:rsidR="002D2304" w:rsidRPr="00363DFC" w:rsidRDefault="002D2304" w:rsidP="007B2B13">
      <w:pPr>
        <w:numPr>
          <w:ilvl w:val="0"/>
          <w:numId w:val="4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363DFC">
        <w:rPr>
          <w:rFonts w:ascii="Times New Roman" w:hAnsi="Times New Roman" w:cs="Times New Roman"/>
          <w:sz w:val="24"/>
          <w:szCs w:val="24"/>
        </w:rPr>
        <w:t>развитие интереса и любви к классической музыке и музыкальному творчеству;</w:t>
      </w:r>
    </w:p>
    <w:p w:rsidR="002D2304" w:rsidRPr="00363DFC" w:rsidRDefault="002D2304" w:rsidP="007B2B13">
      <w:pPr>
        <w:numPr>
          <w:ilvl w:val="0"/>
          <w:numId w:val="4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363DFC">
        <w:rPr>
          <w:rFonts w:ascii="Times New Roman" w:hAnsi="Times New Roman" w:cs="Times New Roman"/>
          <w:sz w:val="24"/>
          <w:szCs w:val="24"/>
        </w:rPr>
        <w:t>развитие музыкальных способностей: слуха, памяти, ритма, эмоциональной сферы, музыкальности и артистизма;</w:t>
      </w:r>
    </w:p>
    <w:p w:rsidR="002D2304" w:rsidRPr="00363DFC" w:rsidRDefault="002D2304" w:rsidP="007B2B13">
      <w:pPr>
        <w:numPr>
          <w:ilvl w:val="0"/>
          <w:numId w:val="4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363DFC">
        <w:rPr>
          <w:rFonts w:ascii="Times New Roman" w:hAnsi="Times New Roman" w:cs="Times New Roman"/>
          <w:sz w:val="24"/>
          <w:szCs w:val="24"/>
        </w:rPr>
        <w:t>освоение музыкальной грамоты как необходимого средства для музыкаль</w:t>
      </w:r>
      <w:r>
        <w:rPr>
          <w:rFonts w:ascii="Times New Roman" w:hAnsi="Times New Roman" w:cs="Times New Roman"/>
          <w:sz w:val="24"/>
          <w:szCs w:val="24"/>
        </w:rPr>
        <w:t>ного исполнительства на домре</w:t>
      </w:r>
      <w:r w:rsidRPr="00363DFC">
        <w:rPr>
          <w:rFonts w:ascii="Times New Roman" w:hAnsi="Times New Roman" w:cs="Times New Roman"/>
          <w:sz w:val="24"/>
          <w:szCs w:val="24"/>
        </w:rPr>
        <w:t>;</w:t>
      </w:r>
    </w:p>
    <w:p w:rsidR="002D2304" w:rsidRPr="00363DFC" w:rsidRDefault="002D2304" w:rsidP="007B2B13">
      <w:pPr>
        <w:numPr>
          <w:ilvl w:val="0"/>
          <w:numId w:val="4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363DFC">
        <w:rPr>
          <w:rFonts w:ascii="Times New Roman" w:hAnsi="Times New Roman" w:cs="Times New Roman"/>
          <w:sz w:val="24"/>
          <w:szCs w:val="24"/>
        </w:rPr>
        <w:t>овладение основными исполнит</w:t>
      </w:r>
      <w:r>
        <w:rPr>
          <w:rFonts w:ascii="Times New Roman" w:hAnsi="Times New Roman" w:cs="Times New Roman"/>
          <w:sz w:val="24"/>
          <w:szCs w:val="24"/>
        </w:rPr>
        <w:t>ельскими навыками игры на домре</w:t>
      </w:r>
      <w:r w:rsidRPr="00363DFC">
        <w:rPr>
          <w:rFonts w:ascii="Times New Roman" w:hAnsi="Times New Roman" w:cs="Times New Roman"/>
          <w:sz w:val="24"/>
          <w:szCs w:val="24"/>
        </w:rPr>
        <w:t>, позволяющими грамотно исполнять музыкальные произведения соло и в ансамбле;</w:t>
      </w:r>
    </w:p>
    <w:p w:rsidR="002D2304" w:rsidRPr="00363DFC" w:rsidRDefault="002D2304" w:rsidP="007B2B13">
      <w:pPr>
        <w:numPr>
          <w:ilvl w:val="0"/>
          <w:numId w:val="4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363DFC">
        <w:rPr>
          <w:rFonts w:ascii="Times New Roman" w:hAnsi="Times New Roman" w:cs="Times New Roman"/>
          <w:sz w:val="24"/>
          <w:szCs w:val="24"/>
        </w:rPr>
        <w:t>развитие исполнительской техники как необходимого средства для</w:t>
      </w:r>
      <w:r w:rsidRPr="00363DFC">
        <w:rPr>
          <w:rFonts w:ascii="Times New Roman" w:hAnsi="Times New Roman" w:cs="Times New Roman"/>
          <w:sz w:val="24"/>
          <w:szCs w:val="24"/>
        </w:rPr>
        <w:br/>
        <w:t>реализации художественного замысла композитора;</w:t>
      </w:r>
    </w:p>
    <w:p w:rsidR="002D2304" w:rsidRPr="00DB02EA" w:rsidRDefault="002D2304" w:rsidP="00641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63DFC">
        <w:rPr>
          <w:rFonts w:ascii="Times New Roman" w:hAnsi="Times New Roman" w:cs="Times New Roman"/>
          <w:sz w:val="24"/>
          <w:szCs w:val="24"/>
        </w:rPr>
        <w:t>обучение навыкам самостоятельной работы с музыкальным материалом, чтение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3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3DF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2EA">
        <w:rPr>
          <w:rFonts w:ascii="Times New Roman" w:hAnsi="Times New Roman" w:cs="Times New Roman"/>
          <w:sz w:val="24"/>
          <w:szCs w:val="24"/>
        </w:rPr>
        <w:t>листа нетрудного текста;</w:t>
      </w:r>
    </w:p>
    <w:p w:rsidR="002D2304" w:rsidRPr="00363DFC" w:rsidRDefault="002D2304" w:rsidP="007B2B13">
      <w:pPr>
        <w:numPr>
          <w:ilvl w:val="0"/>
          <w:numId w:val="4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363DFC">
        <w:rPr>
          <w:rFonts w:ascii="Times New Roman" w:hAnsi="Times New Roman" w:cs="Times New Roman"/>
          <w:sz w:val="24"/>
          <w:szCs w:val="24"/>
        </w:rPr>
        <w:t>приобретение детьми опыта творческой деятельности и публичных выступлений;</w:t>
      </w:r>
    </w:p>
    <w:p w:rsidR="002D2304" w:rsidRPr="00363DFC" w:rsidRDefault="002D2304" w:rsidP="007B2B13">
      <w:pPr>
        <w:numPr>
          <w:ilvl w:val="0"/>
          <w:numId w:val="4"/>
        </w:numPr>
        <w:ind w:left="357" w:hanging="357"/>
        <w:rPr>
          <w:rStyle w:val="FontStyle47"/>
          <w:rFonts w:cs="Times New Roman"/>
          <w:b w:val="0"/>
          <w:i w:val="0"/>
          <w:sz w:val="24"/>
          <w:szCs w:val="24"/>
        </w:rPr>
      </w:pPr>
      <w:r w:rsidRPr="00363DFC">
        <w:rPr>
          <w:rFonts w:ascii="Times New Roman" w:hAnsi="Times New Roman" w:cs="Times New Roman"/>
          <w:sz w:val="24"/>
          <w:szCs w:val="24"/>
        </w:rPr>
        <w:t>формирование у наиболее одаренных выпускников осознанной мотивации к продолжению профессионального обучения.</w:t>
      </w:r>
    </w:p>
    <w:p w:rsidR="002D2304" w:rsidRPr="00363DFC" w:rsidRDefault="002D2304" w:rsidP="007B2B13">
      <w:pPr>
        <w:pStyle w:val="Style29"/>
        <w:widowControl/>
        <w:spacing w:line="240" w:lineRule="auto"/>
        <w:jc w:val="both"/>
        <w:rPr>
          <w:rStyle w:val="FontStyle50"/>
          <w:sz w:val="24"/>
        </w:rPr>
      </w:pPr>
      <w:r w:rsidRPr="00363DFC">
        <w:rPr>
          <w:rStyle w:val="FontStyle50"/>
          <w:sz w:val="24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2D2304" w:rsidRPr="00363DFC" w:rsidRDefault="002D2304" w:rsidP="007B2B13">
      <w:pPr>
        <w:pStyle w:val="Style29"/>
        <w:widowControl/>
        <w:spacing w:line="240" w:lineRule="auto"/>
        <w:jc w:val="both"/>
        <w:rPr>
          <w:rStyle w:val="FontStyle50"/>
          <w:sz w:val="24"/>
        </w:rPr>
      </w:pPr>
      <w:r w:rsidRPr="00363DFC">
        <w:rPr>
          <w:rStyle w:val="FontStyle50"/>
          <w:sz w:val="24"/>
        </w:rPr>
        <w:t>Программа содержит следующие разделы:</w:t>
      </w:r>
    </w:p>
    <w:p w:rsidR="002D2304" w:rsidRPr="00363DFC" w:rsidRDefault="002D2304" w:rsidP="007B2B13">
      <w:pPr>
        <w:pStyle w:val="Style30"/>
        <w:widowControl/>
        <w:numPr>
          <w:ilvl w:val="0"/>
          <w:numId w:val="3"/>
        </w:numPr>
        <w:tabs>
          <w:tab w:val="left" w:pos="984"/>
        </w:tabs>
        <w:spacing w:line="240" w:lineRule="auto"/>
        <w:ind w:left="360" w:hanging="360"/>
        <w:jc w:val="both"/>
        <w:rPr>
          <w:rStyle w:val="FontStyle50"/>
          <w:sz w:val="24"/>
        </w:rPr>
      </w:pPr>
      <w:r w:rsidRPr="00363DFC">
        <w:rPr>
          <w:rStyle w:val="FontStyle50"/>
          <w:sz w:val="24"/>
        </w:rPr>
        <w:t>сведения о затратах учебного времени, предусмотренного на освоение учебного предмета;</w:t>
      </w:r>
    </w:p>
    <w:p w:rsidR="002D2304" w:rsidRPr="00363DFC" w:rsidRDefault="002D2304" w:rsidP="007B2B13">
      <w:pPr>
        <w:pStyle w:val="Style30"/>
        <w:widowControl/>
        <w:numPr>
          <w:ilvl w:val="0"/>
          <w:numId w:val="3"/>
        </w:numPr>
        <w:tabs>
          <w:tab w:val="left" w:pos="994"/>
        </w:tabs>
        <w:spacing w:line="240" w:lineRule="auto"/>
        <w:ind w:left="360" w:hanging="360"/>
        <w:jc w:val="both"/>
        <w:rPr>
          <w:rStyle w:val="FontStyle50"/>
          <w:sz w:val="24"/>
        </w:rPr>
      </w:pPr>
      <w:r w:rsidRPr="00363DFC">
        <w:rPr>
          <w:rStyle w:val="FontStyle50"/>
          <w:sz w:val="24"/>
        </w:rPr>
        <w:t>распределение учебного материала по годам обучения;</w:t>
      </w:r>
    </w:p>
    <w:p w:rsidR="002D2304" w:rsidRPr="00363DFC" w:rsidRDefault="002D2304" w:rsidP="007B2B13">
      <w:pPr>
        <w:pStyle w:val="Style30"/>
        <w:widowControl/>
        <w:numPr>
          <w:ilvl w:val="0"/>
          <w:numId w:val="3"/>
        </w:numPr>
        <w:tabs>
          <w:tab w:val="left" w:pos="994"/>
        </w:tabs>
        <w:spacing w:line="240" w:lineRule="auto"/>
        <w:ind w:left="354" w:hanging="357"/>
        <w:jc w:val="both"/>
        <w:rPr>
          <w:rStyle w:val="FontStyle50"/>
          <w:sz w:val="24"/>
        </w:rPr>
      </w:pPr>
      <w:r w:rsidRPr="00363DFC">
        <w:rPr>
          <w:rStyle w:val="FontStyle50"/>
          <w:sz w:val="24"/>
        </w:rPr>
        <w:t>описание дидактических единиц учебного предмета;</w:t>
      </w:r>
    </w:p>
    <w:p w:rsidR="002D2304" w:rsidRPr="00363DFC" w:rsidRDefault="002D2304" w:rsidP="007B2B13">
      <w:pPr>
        <w:pStyle w:val="Style34"/>
        <w:widowControl/>
        <w:numPr>
          <w:ilvl w:val="0"/>
          <w:numId w:val="3"/>
        </w:numPr>
        <w:tabs>
          <w:tab w:val="left" w:pos="994"/>
        </w:tabs>
        <w:ind w:left="354" w:hanging="357"/>
        <w:jc w:val="both"/>
        <w:rPr>
          <w:rStyle w:val="FontStyle50"/>
          <w:sz w:val="24"/>
        </w:rPr>
      </w:pPr>
      <w:r w:rsidRPr="00363DFC">
        <w:rPr>
          <w:rStyle w:val="FontStyle50"/>
          <w:sz w:val="24"/>
        </w:rPr>
        <w:t>т</w:t>
      </w:r>
      <w:r>
        <w:rPr>
          <w:rStyle w:val="FontStyle50"/>
          <w:sz w:val="24"/>
        </w:rPr>
        <w:t xml:space="preserve">ребования к уровню подготовки </w:t>
      </w:r>
      <w:r w:rsidRPr="00363DFC">
        <w:rPr>
          <w:rStyle w:val="FontStyle50"/>
          <w:sz w:val="24"/>
        </w:rPr>
        <w:t>учащихся;</w:t>
      </w:r>
    </w:p>
    <w:p w:rsidR="002D2304" w:rsidRPr="00363DFC" w:rsidRDefault="002D2304" w:rsidP="007B2B13">
      <w:pPr>
        <w:pStyle w:val="Style34"/>
        <w:widowControl/>
        <w:numPr>
          <w:ilvl w:val="0"/>
          <w:numId w:val="3"/>
        </w:numPr>
        <w:tabs>
          <w:tab w:val="left" w:pos="994"/>
        </w:tabs>
        <w:ind w:left="360" w:hanging="360"/>
        <w:jc w:val="both"/>
        <w:rPr>
          <w:rStyle w:val="FontStyle50"/>
          <w:sz w:val="24"/>
        </w:rPr>
      </w:pPr>
      <w:r w:rsidRPr="00363DFC">
        <w:rPr>
          <w:rStyle w:val="FontStyle50"/>
          <w:sz w:val="24"/>
        </w:rPr>
        <w:t>формы и методы контроля, система оценок;</w:t>
      </w:r>
    </w:p>
    <w:p w:rsidR="002D2304" w:rsidRPr="00363DFC" w:rsidRDefault="002D2304" w:rsidP="007B2B13">
      <w:pPr>
        <w:pStyle w:val="Style34"/>
        <w:widowControl/>
        <w:numPr>
          <w:ilvl w:val="0"/>
          <w:numId w:val="3"/>
        </w:numPr>
        <w:tabs>
          <w:tab w:val="left" w:pos="994"/>
        </w:tabs>
        <w:ind w:left="360" w:hanging="360"/>
        <w:jc w:val="both"/>
        <w:rPr>
          <w:rStyle w:val="FontStyle50"/>
          <w:sz w:val="24"/>
        </w:rPr>
      </w:pPr>
      <w:r w:rsidRPr="00363DFC">
        <w:rPr>
          <w:rStyle w:val="FontStyle50"/>
          <w:sz w:val="24"/>
        </w:rPr>
        <w:t>методическое обеспечение учебного процесса.</w:t>
      </w:r>
    </w:p>
    <w:p w:rsidR="002D2304" w:rsidRPr="00363DFC" w:rsidRDefault="002D2304" w:rsidP="007B2B13">
      <w:pPr>
        <w:rPr>
          <w:rStyle w:val="FontStyle50"/>
          <w:rFonts w:cs="Times New Roman"/>
          <w:sz w:val="24"/>
          <w:szCs w:val="24"/>
        </w:rPr>
      </w:pPr>
      <w:r w:rsidRPr="00363DFC">
        <w:rPr>
          <w:rStyle w:val="FontStyle50"/>
          <w:rFonts w:cs="Times New Roman"/>
          <w:sz w:val="24"/>
          <w:szCs w:val="24"/>
        </w:rPr>
        <w:t>В соответствии с данными направлениями строится основной раздел программы «Содержание учебного предмета</w:t>
      </w:r>
      <w:r>
        <w:rPr>
          <w:rStyle w:val="FontStyle50"/>
          <w:rFonts w:cs="Times New Roman"/>
          <w:sz w:val="24"/>
          <w:szCs w:val="24"/>
        </w:rPr>
        <w:t>»</w:t>
      </w:r>
    </w:p>
    <w:p w:rsidR="002D2304" w:rsidRPr="0027702B" w:rsidRDefault="002D2304" w:rsidP="00363DFC">
      <w:pPr>
        <w:shd w:val="clear" w:color="auto" w:fill="FFFFFF"/>
        <w:spacing w:line="480" w:lineRule="exac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                    </w:t>
      </w:r>
      <w:r w:rsidRPr="0027702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Требования к уровню подготовки обучающихся</w:t>
      </w:r>
    </w:p>
    <w:p w:rsidR="002D2304" w:rsidRPr="00363DFC" w:rsidRDefault="002D2304" w:rsidP="00363DFC">
      <w:pPr>
        <w:shd w:val="clear" w:color="auto" w:fill="FFFFFF"/>
        <w:ind w:left="709"/>
        <w:jc w:val="both"/>
        <w:rPr>
          <w:sz w:val="24"/>
          <w:szCs w:val="24"/>
        </w:rPr>
      </w:pPr>
      <w:r w:rsidRPr="00363DF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Реализация программы обеспечивает:</w:t>
      </w:r>
    </w:p>
    <w:p w:rsidR="002D2304" w:rsidRPr="00363DFC" w:rsidRDefault="002D2304" w:rsidP="00363DFC">
      <w:pPr>
        <w:numPr>
          <w:ilvl w:val="0"/>
          <w:numId w:val="5"/>
        </w:numPr>
        <w:shd w:val="clear" w:color="auto" w:fill="FFFFFF"/>
        <w:tabs>
          <w:tab w:val="left" w:pos="0"/>
        </w:tabs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2D2304" w:rsidRPr="00363DFC" w:rsidRDefault="002D2304" w:rsidP="00363DFC">
      <w:pPr>
        <w:numPr>
          <w:ilvl w:val="0"/>
          <w:numId w:val="5"/>
        </w:numPr>
        <w:tabs>
          <w:tab w:val="left" w:pos="0"/>
        </w:tabs>
        <w:ind w:left="357" w:hanging="35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сформированный комплекс исполнительских знаний, умений и </w:t>
      </w:r>
      <w:r w:rsidRPr="00363D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навыков, позволяющий использовать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многообразные возможности домры</w:t>
      </w:r>
      <w:r w:rsidRPr="00363D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63DFC">
        <w:rPr>
          <w:rFonts w:ascii="Times New Roman" w:hAnsi="Times New Roman" w:cs="Times New Roman"/>
          <w:color w:val="000000"/>
          <w:spacing w:val="5"/>
          <w:sz w:val="24"/>
          <w:szCs w:val="24"/>
        </w:rPr>
        <w:t>для достижения наиболее убедительной интерпретации авторского текста</w:t>
      </w:r>
    </w:p>
    <w:p w:rsidR="002D2304" w:rsidRPr="00363DFC" w:rsidRDefault="002D2304" w:rsidP="00363DFC">
      <w:pPr>
        <w:numPr>
          <w:ilvl w:val="0"/>
          <w:numId w:val="5"/>
        </w:numPr>
        <w:shd w:val="clear" w:color="auto" w:fill="FFFFFF"/>
        <w:tabs>
          <w:tab w:val="left" w:pos="0"/>
        </w:tabs>
        <w:ind w:left="357" w:hanging="357"/>
        <w:jc w:val="both"/>
        <w:rPr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самостоятельно накапливать репертуар из музыкальных произведений 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различных эпох, стилей, направлений, жанров и форм;</w:t>
      </w:r>
    </w:p>
    <w:p w:rsidR="002D2304" w:rsidRPr="00363DFC" w:rsidRDefault="002D2304" w:rsidP="00363DFC">
      <w:pPr>
        <w:numPr>
          <w:ilvl w:val="0"/>
          <w:numId w:val="5"/>
        </w:numPr>
        <w:shd w:val="clear" w:color="auto" w:fill="FFFFFF"/>
        <w:tabs>
          <w:tab w:val="left" w:pos="0"/>
        </w:tabs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знание репертуара для домры</w:t>
      </w:r>
      <w:r w:rsidRPr="00363DFC">
        <w:rPr>
          <w:rFonts w:ascii="Times New Roman" w:hAnsi="Times New Roman" w:cs="Times New Roman"/>
          <w:color w:val="000000"/>
          <w:sz w:val="24"/>
          <w:szCs w:val="24"/>
        </w:rPr>
        <w:t xml:space="preserve">, включающего произведения разных </w:t>
      </w:r>
      <w:r w:rsidRPr="00363DFC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стилей и жанр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ов </w:t>
      </w:r>
      <w:r w:rsidRPr="00363D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(</w:t>
      </w:r>
      <w:r w:rsidRPr="00363D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сонаты, концерты, пьесы, </w:t>
      </w:r>
      <w:r w:rsidRPr="00363D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этюды, инструментальные  миниатюры) в соответствии с программными </w:t>
      </w:r>
      <w:r w:rsidRPr="00363DFC">
        <w:rPr>
          <w:rFonts w:ascii="Times New Roman" w:hAnsi="Times New Roman" w:cs="Times New Roman"/>
          <w:color w:val="000000"/>
          <w:spacing w:val="-2"/>
          <w:sz w:val="24"/>
          <w:szCs w:val="24"/>
        </w:rPr>
        <w:t>требованиями;</w:t>
      </w:r>
    </w:p>
    <w:p w:rsidR="002D2304" w:rsidRPr="00363DFC" w:rsidRDefault="002D2304" w:rsidP="00363DFC">
      <w:pPr>
        <w:numPr>
          <w:ilvl w:val="0"/>
          <w:numId w:val="5"/>
        </w:numPr>
        <w:shd w:val="clear" w:color="auto" w:fill="FFFFFF"/>
        <w:tabs>
          <w:tab w:val="left" w:pos="0"/>
        </w:tabs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знание художественно-исп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олнительских возможностей на домре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2D2304" w:rsidRPr="00363DFC" w:rsidRDefault="002D2304" w:rsidP="00363DFC">
      <w:pPr>
        <w:numPr>
          <w:ilvl w:val="0"/>
          <w:numId w:val="5"/>
        </w:numPr>
        <w:shd w:val="clear" w:color="auto" w:fill="FFFFFF"/>
        <w:tabs>
          <w:tab w:val="left" w:pos="0"/>
        </w:tabs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знание профессиональной терминологии;</w:t>
      </w:r>
    </w:p>
    <w:p w:rsidR="002D2304" w:rsidRPr="00363DFC" w:rsidRDefault="002D2304" w:rsidP="00363DFC">
      <w:pPr>
        <w:numPr>
          <w:ilvl w:val="0"/>
          <w:numId w:val="5"/>
        </w:numPr>
        <w:shd w:val="clear" w:color="auto" w:fill="FFFFFF"/>
        <w:tabs>
          <w:tab w:val="left" w:pos="0"/>
        </w:tabs>
        <w:ind w:left="357" w:hanging="35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наличие умений по чтению с листа несложных музыкальных </w:t>
      </w:r>
      <w:r w:rsidRPr="00363DFC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произведений;</w:t>
      </w:r>
    </w:p>
    <w:p w:rsidR="002D2304" w:rsidRPr="00363DFC" w:rsidRDefault="002D2304" w:rsidP="00363DFC">
      <w:pPr>
        <w:numPr>
          <w:ilvl w:val="0"/>
          <w:numId w:val="5"/>
        </w:numPr>
        <w:shd w:val="clear" w:color="auto" w:fill="FFFFFF"/>
        <w:tabs>
          <w:tab w:val="left" w:pos="0"/>
        </w:tabs>
        <w:ind w:left="357" w:hanging="357"/>
        <w:jc w:val="both"/>
        <w:rPr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навыки слухового контроля, умение управлять процессом исполнения</w:t>
      </w:r>
      <w:r w:rsidRPr="00363DFC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музыкального произведения;</w:t>
      </w:r>
    </w:p>
    <w:p w:rsidR="002D2304" w:rsidRPr="00363DFC" w:rsidRDefault="002D2304" w:rsidP="00363DFC">
      <w:pPr>
        <w:numPr>
          <w:ilvl w:val="0"/>
          <w:numId w:val="5"/>
        </w:numPr>
        <w:shd w:val="clear" w:color="auto" w:fill="FFFFFF"/>
        <w:tabs>
          <w:tab w:val="left" w:pos="0"/>
        </w:tabs>
        <w:ind w:left="357" w:hanging="357"/>
        <w:jc w:val="both"/>
        <w:rPr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навыки по использованию музыкально-исполнительских средств 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выразительности, выполнению анализа исполняемых произведений, владения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различными видами техники исполнительства, использования художественно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оправданных технических приемов;</w:t>
      </w:r>
    </w:p>
    <w:p w:rsidR="002D2304" w:rsidRPr="00363DFC" w:rsidRDefault="002D2304" w:rsidP="00363DFC">
      <w:pPr>
        <w:numPr>
          <w:ilvl w:val="0"/>
          <w:numId w:val="5"/>
        </w:numPr>
        <w:shd w:val="clear" w:color="auto" w:fill="FFFFFF"/>
        <w:tabs>
          <w:tab w:val="left" w:pos="0"/>
        </w:tabs>
        <w:ind w:left="357" w:hanging="357"/>
        <w:jc w:val="both"/>
        <w:rPr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наличие творческой инициативы, сформированных представлений о</w:t>
      </w:r>
      <w:r w:rsidRPr="00363DFC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363DFC">
        <w:rPr>
          <w:rFonts w:ascii="Times New Roman" w:hAnsi="Times New Roman" w:cs="Times New Roman"/>
          <w:color w:val="000000"/>
          <w:spacing w:val="7"/>
          <w:sz w:val="24"/>
          <w:szCs w:val="24"/>
        </w:rPr>
        <w:t>методике разучивания музыкальных произведений и приемах работы над</w:t>
      </w:r>
      <w:r w:rsidRPr="00363DFC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исполнительскими трудностями;</w:t>
      </w:r>
    </w:p>
    <w:p w:rsidR="002D2304" w:rsidRPr="00363DFC" w:rsidRDefault="002D2304" w:rsidP="00363DFC">
      <w:pPr>
        <w:numPr>
          <w:ilvl w:val="0"/>
          <w:numId w:val="5"/>
        </w:numPr>
        <w:shd w:val="clear" w:color="auto" w:fill="FFFFFF"/>
        <w:tabs>
          <w:tab w:val="left" w:pos="284"/>
        </w:tabs>
        <w:ind w:left="357" w:hanging="357"/>
        <w:jc w:val="both"/>
        <w:rPr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наличие навыков репетиционно-концертной работы в качестве </w:t>
      </w:r>
      <w:r w:rsidRPr="00363DFC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солиста.</w:t>
      </w:r>
    </w:p>
    <w:p w:rsidR="002D2304" w:rsidRDefault="002D2304" w:rsidP="00363DFC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2D2304" w:rsidRPr="00DB02EA" w:rsidRDefault="002D2304" w:rsidP="00DB02EA">
      <w:pPr>
        <w:jc w:val="center"/>
        <w:rPr>
          <w:rFonts w:ascii="Times New Roman" w:hAnsi="Times New Roman"/>
          <w:b/>
          <w:sz w:val="24"/>
          <w:szCs w:val="24"/>
        </w:rPr>
      </w:pPr>
      <w:r w:rsidRPr="00DB02EA">
        <w:rPr>
          <w:rFonts w:ascii="Times New Roman" w:hAnsi="Times New Roman"/>
          <w:b/>
          <w:sz w:val="24"/>
          <w:szCs w:val="24"/>
        </w:rPr>
        <w:t>Структура программы</w:t>
      </w:r>
    </w:p>
    <w:p w:rsidR="002D2304" w:rsidRPr="00DB02EA" w:rsidRDefault="002D2304" w:rsidP="00DB02E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Ind w:w="-318" w:type="dxa"/>
        <w:tblLayout w:type="fixed"/>
        <w:tblLook w:val="00A0"/>
      </w:tblPr>
      <w:tblGrid>
        <w:gridCol w:w="568"/>
        <w:gridCol w:w="567"/>
        <w:gridCol w:w="8166"/>
        <w:gridCol w:w="588"/>
      </w:tblGrid>
      <w:tr w:rsidR="002D2304" w:rsidRPr="00DB02EA" w:rsidTr="00CA4546">
        <w:trPr>
          <w:trHeight w:val="353"/>
        </w:trPr>
        <w:tc>
          <w:tcPr>
            <w:tcW w:w="568" w:type="dxa"/>
          </w:tcPr>
          <w:p w:rsidR="002D2304" w:rsidRPr="00D9178C" w:rsidRDefault="002D2304" w:rsidP="00DB0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8733" w:type="dxa"/>
            <w:gridSpan w:val="2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</w:tc>
        <w:tc>
          <w:tcPr>
            <w:tcW w:w="588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04" w:rsidRPr="00DB02EA" w:rsidTr="00CA4546">
        <w:trPr>
          <w:trHeight w:val="680"/>
        </w:trPr>
        <w:tc>
          <w:tcPr>
            <w:tcW w:w="568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66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Характеристика учебного предмета, его место и роль в образовательном процессе</w:t>
            </w:r>
          </w:p>
        </w:tc>
        <w:tc>
          <w:tcPr>
            <w:tcW w:w="588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04" w:rsidRPr="00DB02EA" w:rsidTr="00CA4546">
        <w:trPr>
          <w:trHeight w:val="414"/>
        </w:trPr>
        <w:tc>
          <w:tcPr>
            <w:tcW w:w="568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66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Срок реализации учебного предмета</w:t>
            </w:r>
          </w:p>
        </w:tc>
        <w:tc>
          <w:tcPr>
            <w:tcW w:w="588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04" w:rsidRPr="00DB02EA" w:rsidTr="00CA4546">
        <w:trPr>
          <w:trHeight w:val="703"/>
        </w:trPr>
        <w:tc>
          <w:tcPr>
            <w:tcW w:w="568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66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Объем учебного времени, предусмотренный учебным планом на реализацию учебного предмета</w:t>
            </w:r>
          </w:p>
        </w:tc>
        <w:tc>
          <w:tcPr>
            <w:tcW w:w="588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04" w:rsidRPr="00DB02EA" w:rsidTr="00CA4546">
        <w:trPr>
          <w:trHeight w:val="430"/>
        </w:trPr>
        <w:tc>
          <w:tcPr>
            <w:tcW w:w="568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66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Форма проведения учебных аудиторных занятий</w:t>
            </w:r>
          </w:p>
        </w:tc>
        <w:tc>
          <w:tcPr>
            <w:tcW w:w="588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04" w:rsidRPr="00DB02EA" w:rsidTr="00CA4546">
        <w:trPr>
          <w:trHeight w:val="422"/>
        </w:trPr>
        <w:tc>
          <w:tcPr>
            <w:tcW w:w="568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66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Цели и задачи учебного предмета</w:t>
            </w:r>
          </w:p>
        </w:tc>
        <w:tc>
          <w:tcPr>
            <w:tcW w:w="588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04" w:rsidRPr="00DB02EA" w:rsidTr="00CA4546">
        <w:trPr>
          <w:trHeight w:val="428"/>
        </w:trPr>
        <w:tc>
          <w:tcPr>
            <w:tcW w:w="568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66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Обоснование структуры программы учебного предмета</w:t>
            </w:r>
          </w:p>
        </w:tc>
        <w:tc>
          <w:tcPr>
            <w:tcW w:w="588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04" w:rsidRPr="00DB02EA" w:rsidTr="00CA4546">
        <w:trPr>
          <w:trHeight w:val="420"/>
        </w:trPr>
        <w:tc>
          <w:tcPr>
            <w:tcW w:w="568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66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588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04" w:rsidRPr="00DB02EA" w:rsidTr="00CA4546">
        <w:trPr>
          <w:trHeight w:val="426"/>
        </w:trPr>
        <w:tc>
          <w:tcPr>
            <w:tcW w:w="568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66" w:type="dxa"/>
          </w:tcPr>
          <w:p w:rsidR="002D2304" w:rsidRPr="00DB02EA" w:rsidRDefault="002D2304" w:rsidP="00DB02EA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jc w:val="both"/>
              <w:rPr>
                <w:iCs/>
              </w:rPr>
            </w:pPr>
            <w:r w:rsidRPr="00DB02EA">
              <w:rPr>
                <w:rStyle w:val="FontStyle42"/>
                <w:i w:val="0"/>
                <w:iCs/>
              </w:rPr>
              <w:t>Описание материально-технических условий реализации учебного предмета</w:t>
            </w:r>
          </w:p>
        </w:tc>
        <w:tc>
          <w:tcPr>
            <w:tcW w:w="588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04" w:rsidRPr="00DB02EA" w:rsidTr="00CA4546">
        <w:trPr>
          <w:trHeight w:val="432"/>
        </w:trPr>
        <w:tc>
          <w:tcPr>
            <w:tcW w:w="568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02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8733" w:type="dxa"/>
            <w:gridSpan w:val="2"/>
          </w:tcPr>
          <w:p w:rsidR="002D2304" w:rsidRPr="00DB02EA" w:rsidRDefault="002D2304" w:rsidP="00DB02EA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jc w:val="both"/>
              <w:rPr>
                <w:rStyle w:val="FontStyle42"/>
                <w:i w:val="0"/>
                <w:iCs/>
              </w:rPr>
            </w:pPr>
            <w:r w:rsidRPr="00DB02EA">
              <w:rPr>
                <w:b/>
              </w:rPr>
              <w:t>Содержание учебного предмета</w:t>
            </w:r>
          </w:p>
        </w:tc>
        <w:tc>
          <w:tcPr>
            <w:tcW w:w="588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04" w:rsidRPr="00DB02EA" w:rsidTr="00CA4546">
        <w:trPr>
          <w:trHeight w:val="424"/>
        </w:trPr>
        <w:tc>
          <w:tcPr>
            <w:tcW w:w="568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66" w:type="dxa"/>
          </w:tcPr>
          <w:p w:rsidR="002D2304" w:rsidRPr="00DB02EA" w:rsidRDefault="002D2304" w:rsidP="007C0424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jc w:val="both"/>
              <w:rPr>
                <w:iCs/>
              </w:rPr>
            </w:pPr>
            <w:r w:rsidRPr="00DB02EA">
              <w:rPr>
                <w:iCs/>
              </w:rPr>
              <w:t>Сведения о затратах учебного времени</w:t>
            </w:r>
          </w:p>
        </w:tc>
        <w:tc>
          <w:tcPr>
            <w:tcW w:w="588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04" w:rsidRPr="00DB02EA" w:rsidTr="00CA4546">
        <w:trPr>
          <w:trHeight w:val="430"/>
        </w:trPr>
        <w:tc>
          <w:tcPr>
            <w:tcW w:w="568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2304" w:rsidRPr="00DB02EA" w:rsidRDefault="002D2304" w:rsidP="007C0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166" w:type="dxa"/>
          </w:tcPr>
          <w:p w:rsidR="002D2304" w:rsidRPr="00DB02EA" w:rsidRDefault="002D2304" w:rsidP="007C0424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jc w:val="both"/>
              <w:rPr>
                <w:iCs/>
              </w:rPr>
            </w:pPr>
            <w:r w:rsidRPr="00DB02EA">
              <w:rPr>
                <w:iCs/>
              </w:rPr>
              <w:t>Виды внеаудиторных занятий</w:t>
            </w:r>
          </w:p>
        </w:tc>
        <w:tc>
          <w:tcPr>
            <w:tcW w:w="588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04" w:rsidRPr="00DB02EA" w:rsidTr="00CA4546">
        <w:trPr>
          <w:trHeight w:val="422"/>
        </w:trPr>
        <w:tc>
          <w:tcPr>
            <w:tcW w:w="568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2304" w:rsidRPr="00DB02EA" w:rsidRDefault="002D2304" w:rsidP="007C0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166" w:type="dxa"/>
          </w:tcPr>
          <w:p w:rsidR="002D2304" w:rsidRPr="00DB02EA" w:rsidRDefault="002D2304" w:rsidP="007C0424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jc w:val="both"/>
              <w:rPr>
                <w:iCs/>
              </w:rPr>
            </w:pPr>
            <w:r w:rsidRPr="00DB02EA">
              <w:rPr>
                <w:iCs/>
              </w:rPr>
              <w:t>Годовые требования по классам (срок обучения 8(9)лет)</w:t>
            </w:r>
          </w:p>
        </w:tc>
        <w:tc>
          <w:tcPr>
            <w:tcW w:w="588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04" w:rsidRPr="00DB02EA" w:rsidTr="00CA4546">
        <w:trPr>
          <w:trHeight w:val="428"/>
        </w:trPr>
        <w:tc>
          <w:tcPr>
            <w:tcW w:w="568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66" w:type="dxa"/>
          </w:tcPr>
          <w:p w:rsidR="002D2304" w:rsidRPr="00DB02EA" w:rsidRDefault="002D2304" w:rsidP="007C0424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jc w:val="both"/>
              <w:rPr>
                <w:iCs/>
              </w:rPr>
            </w:pPr>
            <w:r w:rsidRPr="00DB02EA">
              <w:rPr>
                <w:iCs/>
              </w:rPr>
              <w:t>Годовые требования по классам (срок обучения 5(6)лет)</w:t>
            </w:r>
          </w:p>
        </w:tc>
        <w:tc>
          <w:tcPr>
            <w:tcW w:w="588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04" w:rsidRPr="00DB02EA" w:rsidTr="00CA4546">
        <w:trPr>
          <w:trHeight w:val="406"/>
        </w:trPr>
        <w:tc>
          <w:tcPr>
            <w:tcW w:w="568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02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8733" w:type="dxa"/>
            <w:gridSpan w:val="2"/>
          </w:tcPr>
          <w:p w:rsidR="002D2304" w:rsidRPr="00DB02EA" w:rsidRDefault="002D2304" w:rsidP="007C0424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jc w:val="both"/>
              <w:rPr>
                <w:rStyle w:val="FontStyle42"/>
                <w:i w:val="0"/>
                <w:iCs/>
              </w:rPr>
            </w:pPr>
            <w:r w:rsidRPr="00DB02EA">
              <w:rPr>
                <w:b/>
              </w:rPr>
              <w:t>Требования к уровню подготовки обучающихся</w:t>
            </w:r>
          </w:p>
        </w:tc>
        <w:tc>
          <w:tcPr>
            <w:tcW w:w="588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04" w:rsidRPr="00DB02EA" w:rsidTr="001F20D8">
        <w:trPr>
          <w:trHeight w:val="362"/>
        </w:trPr>
        <w:tc>
          <w:tcPr>
            <w:tcW w:w="568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02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8733" w:type="dxa"/>
            <w:gridSpan w:val="2"/>
          </w:tcPr>
          <w:p w:rsidR="002D2304" w:rsidRDefault="002D2304" w:rsidP="001F20D8">
            <w:pPr>
              <w:pStyle w:val="Style10"/>
              <w:widowControl/>
              <w:tabs>
                <w:tab w:val="left" w:pos="96"/>
              </w:tabs>
              <w:spacing w:line="360" w:lineRule="auto"/>
              <w:ind w:firstLine="0"/>
              <w:jc w:val="both"/>
              <w:rPr>
                <w:b/>
              </w:rPr>
            </w:pPr>
            <w:r w:rsidRPr="00DB02EA">
              <w:rPr>
                <w:b/>
              </w:rPr>
              <w:t>Формы и методы контроля, система оценок</w:t>
            </w:r>
          </w:p>
          <w:p w:rsidR="002D2304" w:rsidRPr="0022656B" w:rsidRDefault="002D2304" w:rsidP="001F20D8">
            <w:pPr>
              <w:pStyle w:val="Style10"/>
              <w:widowControl/>
              <w:tabs>
                <w:tab w:val="left" w:pos="96"/>
              </w:tabs>
              <w:spacing w:line="360" w:lineRule="auto"/>
              <w:ind w:firstLine="0"/>
              <w:jc w:val="both"/>
            </w:pPr>
            <w:r w:rsidRPr="0022656B">
              <w:t>1.      Аттестация, цели, виды, форма, содержание</w:t>
            </w:r>
          </w:p>
          <w:p w:rsidR="002D2304" w:rsidRPr="00DB02EA" w:rsidRDefault="002D2304" w:rsidP="001F20D8">
            <w:pPr>
              <w:pStyle w:val="Style10"/>
              <w:widowControl/>
              <w:tabs>
                <w:tab w:val="left" w:pos="96"/>
              </w:tabs>
              <w:spacing w:line="360" w:lineRule="auto"/>
              <w:ind w:firstLine="0"/>
              <w:jc w:val="both"/>
              <w:rPr>
                <w:rStyle w:val="FontStyle42"/>
                <w:i w:val="0"/>
                <w:iCs/>
              </w:rPr>
            </w:pPr>
            <w:r>
              <w:rPr>
                <w:rStyle w:val="FontStyle42"/>
                <w:i w:val="0"/>
                <w:iCs/>
              </w:rPr>
              <w:t>2.      Контрольные требования на разных этапах обучения</w:t>
            </w:r>
          </w:p>
        </w:tc>
        <w:tc>
          <w:tcPr>
            <w:tcW w:w="588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304" w:rsidRDefault="002D2304" w:rsidP="002265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3.     </w:t>
      </w:r>
      <w:r>
        <w:rPr>
          <w:rFonts w:ascii="Times New Roman" w:hAnsi="Times New Roman" w:cs="Times New Roman"/>
          <w:sz w:val="24"/>
          <w:szCs w:val="24"/>
        </w:rPr>
        <w:t>Контрольные оценки</w:t>
      </w:r>
    </w:p>
    <w:p w:rsidR="002D2304" w:rsidRPr="0022656B" w:rsidRDefault="002D2304" w:rsidP="0022656B">
      <w:pPr>
        <w:spacing w:line="360" w:lineRule="auto"/>
        <w:ind w:left="-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56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2656B">
        <w:rPr>
          <w:rFonts w:ascii="Times New Roman" w:hAnsi="Times New Roman" w:cs="Times New Roman"/>
          <w:b/>
          <w:sz w:val="24"/>
          <w:szCs w:val="24"/>
        </w:rPr>
        <w:t xml:space="preserve">.     </w:t>
      </w:r>
      <w:r w:rsidRPr="00DB02EA">
        <w:rPr>
          <w:b/>
        </w:rPr>
        <w:t xml:space="preserve">Методическое </w:t>
      </w:r>
      <w:r w:rsidRPr="0022656B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DB02EA">
        <w:rPr>
          <w:b/>
        </w:rPr>
        <w:t xml:space="preserve"> учебного процесса</w:t>
      </w:r>
    </w:p>
    <w:p w:rsidR="002D2304" w:rsidRPr="0022656B" w:rsidRDefault="002D2304" w:rsidP="0022656B">
      <w:pPr>
        <w:spacing w:line="360" w:lineRule="auto"/>
      </w:pPr>
      <w:r w:rsidRPr="0022656B">
        <w:t xml:space="preserve">    </w:t>
      </w:r>
      <w:r>
        <w:t xml:space="preserve">1.       </w:t>
      </w:r>
      <w:r w:rsidRPr="00DB02EA">
        <w:rPr>
          <w:rFonts w:ascii="Times New Roman" w:hAnsi="Times New Roman" w:cs="Times New Roman"/>
          <w:sz w:val="24"/>
          <w:szCs w:val="24"/>
        </w:rPr>
        <w:t>Методические рекомендации педагогическим работникам</w:t>
      </w:r>
    </w:p>
    <w:tbl>
      <w:tblPr>
        <w:tblW w:w="9889" w:type="dxa"/>
        <w:tblInd w:w="-318" w:type="dxa"/>
        <w:tblLayout w:type="fixed"/>
        <w:tblLook w:val="00A0"/>
      </w:tblPr>
      <w:tblGrid>
        <w:gridCol w:w="568"/>
        <w:gridCol w:w="567"/>
        <w:gridCol w:w="8166"/>
        <w:gridCol w:w="588"/>
      </w:tblGrid>
      <w:tr w:rsidR="002D2304" w:rsidRPr="00DB02EA" w:rsidTr="001F20D8">
        <w:trPr>
          <w:trHeight w:val="357"/>
        </w:trPr>
        <w:tc>
          <w:tcPr>
            <w:tcW w:w="568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2304" w:rsidRPr="00DB02EA" w:rsidRDefault="002D2304" w:rsidP="0022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                 </w:t>
            </w:r>
          </w:p>
        </w:tc>
        <w:tc>
          <w:tcPr>
            <w:tcW w:w="8166" w:type="dxa"/>
          </w:tcPr>
          <w:p w:rsidR="002D2304" w:rsidRPr="00DB02EA" w:rsidRDefault="002D2304" w:rsidP="0022656B">
            <w:pPr>
              <w:pStyle w:val="Style10"/>
              <w:widowControl/>
              <w:tabs>
                <w:tab w:val="left" w:pos="-533"/>
              </w:tabs>
              <w:spacing w:line="360" w:lineRule="auto"/>
              <w:ind w:hanging="457"/>
              <w:rPr>
                <w:rStyle w:val="FontStyle42"/>
                <w:i w:val="0"/>
              </w:rPr>
            </w:pPr>
            <w:r w:rsidRPr="00DB02EA">
              <w:t>Рек</w:t>
            </w:r>
            <w:r>
              <w:t xml:space="preserve"> Рек</w:t>
            </w:r>
            <w:r w:rsidRPr="00DB02EA">
              <w:t>омендации по организации самостоятельной работы обучающихся</w:t>
            </w:r>
          </w:p>
        </w:tc>
        <w:tc>
          <w:tcPr>
            <w:tcW w:w="588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04" w:rsidRPr="00DB02EA" w:rsidTr="00182AE8">
        <w:trPr>
          <w:trHeight w:val="229"/>
        </w:trPr>
        <w:tc>
          <w:tcPr>
            <w:tcW w:w="568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02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VI.</w:t>
            </w:r>
          </w:p>
        </w:tc>
        <w:tc>
          <w:tcPr>
            <w:tcW w:w="8733" w:type="dxa"/>
            <w:gridSpan w:val="2"/>
          </w:tcPr>
          <w:p w:rsidR="002D2304" w:rsidRPr="00DB02EA" w:rsidRDefault="002D2304" w:rsidP="004118A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Списки рекомендуемой нотной и методической литературы </w:t>
            </w:r>
          </w:p>
        </w:tc>
        <w:tc>
          <w:tcPr>
            <w:tcW w:w="588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304" w:rsidRPr="00DB02EA" w:rsidTr="00182AE8">
        <w:trPr>
          <w:trHeight w:val="82"/>
        </w:trPr>
        <w:tc>
          <w:tcPr>
            <w:tcW w:w="568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66" w:type="dxa"/>
          </w:tcPr>
          <w:p w:rsidR="002D2304" w:rsidRPr="00DB02EA" w:rsidRDefault="002D2304" w:rsidP="00182AE8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2EA">
              <w:rPr>
                <w:rStyle w:val="FontStyle42"/>
                <w:rFonts w:cs="Times New Roman"/>
                <w:i w:val="0"/>
                <w:iCs/>
                <w:szCs w:val="24"/>
              </w:rPr>
              <w:t>Список рекомендуемой нотной литературы</w:t>
            </w:r>
          </w:p>
        </w:tc>
        <w:tc>
          <w:tcPr>
            <w:tcW w:w="588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04" w:rsidRPr="00DB02EA" w:rsidTr="001F20D8">
        <w:trPr>
          <w:trHeight w:val="419"/>
        </w:trPr>
        <w:tc>
          <w:tcPr>
            <w:tcW w:w="568" w:type="dxa"/>
          </w:tcPr>
          <w:p w:rsidR="002D2304" w:rsidRDefault="002D2304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66" w:type="dxa"/>
          </w:tcPr>
          <w:p w:rsidR="002D2304" w:rsidRDefault="002D2304" w:rsidP="007C0424">
            <w:pPr>
              <w:jc w:val="both"/>
              <w:rPr>
                <w:rStyle w:val="FontStyle42"/>
                <w:rFonts w:cs="Times New Roman"/>
                <w:i w:val="0"/>
                <w:iCs/>
                <w:szCs w:val="24"/>
              </w:rPr>
            </w:pPr>
            <w:r w:rsidRPr="00DB02EA">
              <w:rPr>
                <w:rStyle w:val="FontStyle42"/>
                <w:rFonts w:cs="Times New Roman"/>
                <w:i w:val="0"/>
                <w:iCs/>
                <w:szCs w:val="24"/>
              </w:rPr>
              <w:t>Список реком</w:t>
            </w:r>
            <w:r>
              <w:rPr>
                <w:rStyle w:val="FontStyle42"/>
                <w:rFonts w:cs="Times New Roman"/>
                <w:i w:val="0"/>
                <w:iCs/>
                <w:szCs w:val="24"/>
              </w:rPr>
              <w:t>ендуемой методической литературы.</w:t>
            </w:r>
          </w:p>
          <w:p w:rsidR="002D2304" w:rsidRDefault="002D2304" w:rsidP="007C0424">
            <w:pPr>
              <w:jc w:val="both"/>
              <w:rPr>
                <w:rStyle w:val="FontStyle42"/>
                <w:rFonts w:cs="Times New Roman"/>
                <w:i w:val="0"/>
                <w:iCs/>
                <w:szCs w:val="24"/>
              </w:rPr>
            </w:pPr>
          </w:p>
          <w:p w:rsidR="002D2304" w:rsidRDefault="002D2304" w:rsidP="007C0424">
            <w:pPr>
              <w:jc w:val="both"/>
              <w:rPr>
                <w:rStyle w:val="FontStyle42"/>
                <w:rFonts w:cs="Times New Roman"/>
                <w:i w:val="0"/>
                <w:iCs/>
                <w:szCs w:val="24"/>
              </w:rPr>
            </w:pPr>
          </w:p>
          <w:p w:rsidR="002D2304" w:rsidRDefault="002D2304" w:rsidP="007C0424">
            <w:pPr>
              <w:jc w:val="both"/>
              <w:rPr>
                <w:rStyle w:val="FontStyle42"/>
                <w:rFonts w:cs="Times New Roman"/>
                <w:i w:val="0"/>
                <w:iCs/>
                <w:szCs w:val="24"/>
              </w:rPr>
            </w:pPr>
          </w:p>
          <w:p w:rsidR="002D2304" w:rsidRDefault="002D2304" w:rsidP="007C0424">
            <w:pPr>
              <w:jc w:val="both"/>
              <w:rPr>
                <w:rStyle w:val="FontStyle42"/>
                <w:rFonts w:cs="Times New Roman"/>
                <w:i w:val="0"/>
                <w:iCs/>
                <w:szCs w:val="24"/>
              </w:rPr>
            </w:pPr>
            <w:r>
              <w:rPr>
                <w:rStyle w:val="FontStyle42"/>
                <w:rFonts w:cs="Times New Roman"/>
                <w:i w:val="0"/>
                <w:iCs/>
                <w:szCs w:val="24"/>
              </w:rPr>
              <w:t>Разработчик: Ткачева Н.Н. преподаватель высшей квалификационной категории по классу домры ДМШ № 3.</w:t>
            </w:r>
          </w:p>
          <w:p w:rsidR="002D2304" w:rsidRDefault="002D2304" w:rsidP="007C0424">
            <w:pPr>
              <w:jc w:val="both"/>
              <w:rPr>
                <w:rStyle w:val="FontStyle42"/>
                <w:rFonts w:cs="Times New Roman"/>
                <w:i w:val="0"/>
                <w:iCs/>
                <w:szCs w:val="24"/>
              </w:rPr>
            </w:pPr>
          </w:p>
          <w:p w:rsidR="002D2304" w:rsidRDefault="002D2304" w:rsidP="007C0424">
            <w:pPr>
              <w:jc w:val="both"/>
              <w:rPr>
                <w:rStyle w:val="FontStyle42"/>
                <w:rFonts w:cs="Times New Roman"/>
                <w:i w:val="0"/>
                <w:iCs/>
                <w:szCs w:val="24"/>
              </w:rPr>
            </w:pPr>
          </w:p>
          <w:p w:rsidR="002D2304" w:rsidRDefault="002D2304" w:rsidP="007C0424">
            <w:pPr>
              <w:ind w:left="-1243"/>
              <w:jc w:val="both"/>
              <w:rPr>
                <w:rStyle w:val="FontStyle42"/>
                <w:rFonts w:cs="Times New Roman"/>
                <w:i w:val="0"/>
                <w:iCs/>
                <w:szCs w:val="24"/>
              </w:rPr>
            </w:pPr>
          </w:p>
          <w:p w:rsidR="002D2304" w:rsidRDefault="002D2304" w:rsidP="007C0424">
            <w:pPr>
              <w:jc w:val="both"/>
              <w:rPr>
                <w:rStyle w:val="FontStyle42"/>
                <w:rFonts w:cs="Times New Roman"/>
                <w:i w:val="0"/>
                <w:iCs/>
                <w:szCs w:val="24"/>
              </w:rPr>
            </w:pPr>
          </w:p>
          <w:p w:rsidR="002D2304" w:rsidRPr="00641BF8" w:rsidRDefault="002D2304" w:rsidP="007C0424">
            <w:pPr>
              <w:ind w:left="-124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88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04" w:rsidRPr="00DB02EA" w:rsidTr="001F20D8">
        <w:trPr>
          <w:trHeight w:val="80"/>
        </w:trPr>
        <w:tc>
          <w:tcPr>
            <w:tcW w:w="568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2304" w:rsidRPr="00DB02EA" w:rsidRDefault="002D2304" w:rsidP="0022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6" w:type="dxa"/>
          </w:tcPr>
          <w:p w:rsidR="002D2304" w:rsidRPr="00DB02EA" w:rsidRDefault="002D2304" w:rsidP="0022656B">
            <w:pPr>
              <w:pStyle w:val="Style10"/>
              <w:widowControl/>
              <w:tabs>
                <w:tab w:val="left" w:pos="-457"/>
              </w:tabs>
              <w:spacing w:line="240" w:lineRule="auto"/>
              <w:ind w:firstLine="0"/>
            </w:pPr>
          </w:p>
        </w:tc>
        <w:tc>
          <w:tcPr>
            <w:tcW w:w="588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04" w:rsidRPr="00DB02EA" w:rsidTr="00182AE8">
        <w:trPr>
          <w:trHeight w:val="80"/>
        </w:trPr>
        <w:tc>
          <w:tcPr>
            <w:tcW w:w="568" w:type="dxa"/>
          </w:tcPr>
          <w:p w:rsidR="002D2304" w:rsidRPr="0022656B" w:rsidRDefault="002D2304" w:rsidP="0022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3" w:type="dxa"/>
            <w:gridSpan w:val="2"/>
          </w:tcPr>
          <w:p w:rsidR="002D2304" w:rsidRPr="00DB02EA" w:rsidRDefault="002D2304" w:rsidP="00182AE8">
            <w:pPr>
              <w:pStyle w:val="Style10"/>
              <w:widowControl/>
              <w:tabs>
                <w:tab w:val="left" w:pos="96"/>
              </w:tabs>
              <w:spacing w:line="360" w:lineRule="auto"/>
              <w:ind w:firstLine="0"/>
              <w:jc w:val="both"/>
            </w:pPr>
          </w:p>
        </w:tc>
        <w:tc>
          <w:tcPr>
            <w:tcW w:w="588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04" w:rsidRPr="00DB02EA" w:rsidTr="00182AE8">
        <w:trPr>
          <w:trHeight w:val="82"/>
        </w:trPr>
        <w:tc>
          <w:tcPr>
            <w:tcW w:w="568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6" w:type="dxa"/>
          </w:tcPr>
          <w:p w:rsidR="002D2304" w:rsidRPr="00DB02EA" w:rsidRDefault="002D2304" w:rsidP="00182A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04" w:rsidRPr="00DB02EA" w:rsidTr="00182AE8">
        <w:trPr>
          <w:trHeight w:val="201"/>
        </w:trPr>
        <w:tc>
          <w:tcPr>
            <w:tcW w:w="568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6" w:type="dxa"/>
          </w:tcPr>
          <w:p w:rsidR="002D2304" w:rsidRPr="00DB02EA" w:rsidRDefault="002D2304" w:rsidP="00182A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2D2304" w:rsidRPr="00DB02EA" w:rsidRDefault="002D2304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304" w:rsidRDefault="002D2304"/>
    <w:sectPr w:rsidR="002D2304" w:rsidSect="00CB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304" w:rsidRDefault="002D2304" w:rsidP="00DB02EA">
      <w:r>
        <w:separator/>
      </w:r>
    </w:p>
  </w:endnote>
  <w:endnote w:type="continuationSeparator" w:id="0">
    <w:p w:rsidR="002D2304" w:rsidRDefault="002D2304" w:rsidP="00DB0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304" w:rsidRDefault="002D2304" w:rsidP="00DB02EA">
      <w:r>
        <w:separator/>
      </w:r>
    </w:p>
  </w:footnote>
  <w:footnote w:type="continuationSeparator" w:id="0">
    <w:p w:rsidR="002D2304" w:rsidRDefault="002D2304" w:rsidP="00DB02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545448"/>
    <w:lvl w:ilvl="0">
      <w:numFmt w:val="bullet"/>
      <w:lvlText w:val="*"/>
      <w:lvlJc w:val="left"/>
    </w:lvl>
  </w:abstractNum>
  <w:abstractNum w:abstractNumId="1">
    <w:nsid w:val="1B860D8F"/>
    <w:multiLevelType w:val="hybridMultilevel"/>
    <w:tmpl w:val="BB961174"/>
    <w:lvl w:ilvl="0" w:tplc="DD882BA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406952"/>
    <w:multiLevelType w:val="hybridMultilevel"/>
    <w:tmpl w:val="727EABB8"/>
    <w:lvl w:ilvl="0" w:tplc="B1545448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B13"/>
    <w:rsid w:val="00025867"/>
    <w:rsid w:val="00042C98"/>
    <w:rsid w:val="000804CD"/>
    <w:rsid w:val="000E414D"/>
    <w:rsid w:val="00182AE8"/>
    <w:rsid w:val="001F20D8"/>
    <w:rsid w:val="0022656B"/>
    <w:rsid w:val="00250C9C"/>
    <w:rsid w:val="00263DBE"/>
    <w:rsid w:val="0027702B"/>
    <w:rsid w:val="002D2304"/>
    <w:rsid w:val="00361DAF"/>
    <w:rsid w:val="00363DFC"/>
    <w:rsid w:val="004118AF"/>
    <w:rsid w:val="00437967"/>
    <w:rsid w:val="00453B04"/>
    <w:rsid w:val="004C31A5"/>
    <w:rsid w:val="00534F58"/>
    <w:rsid w:val="00562321"/>
    <w:rsid w:val="005928F8"/>
    <w:rsid w:val="00610663"/>
    <w:rsid w:val="00641BF8"/>
    <w:rsid w:val="007021CF"/>
    <w:rsid w:val="00796584"/>
    <w:rsid w:val="007B2B13"/>
    <w:rsid w:val="007C0424"/>
    <w:rsid w:val="007D6D37"/>
    <w:rsid w:val="00922D59"/>
    <w:rsid w:val="0097700C"/>
    <w:rsid w:val="00A8403B"/>
    <w:rsid w:val="00AD2F9E"/>
    <w:rsid w:val="00B47C88"/>
    <w:rsid w:val="00C248F7"/>
    <w:rsid w:val="00C30FDF"/>
    <w:rsid w:val="00C559AD"/>
    <w:rsid w:val="00C91889"/>
    <w:rsid w:val="00CA4546"/>
    <w:rsid w:val="00CB50B8"/>
    <w:rsid w:val="00CF5F39"/>
    <w:rsid w:val="00D9178C"/>
    <w:rsid w:val="00DB02EA"/>
    <w:rsid w:val="00F8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7B2B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48F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48F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248F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48F7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248F7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248F7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248F7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248F7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248F7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48F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48F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248F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248F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248F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248F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248F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248F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248F7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C248F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248F7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248F7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248F7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248F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248F7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C248F7"/>
    <w:rPr>
      <w:szCs w:val="32"/>
    </w:rPr>
  </w:style>
  <w:style w:type="paragraph" w:styleId="ListParagraph">
    <w:name w:val="List Paragraph"/>
    <w:basedOn w:val="Normal"/>
    <w:uiPriority w:val="99"/>
    <w:qFormat/>
    <w:rsid w:val="00C248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C248F7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C248F7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248F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248F7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C248F7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C248F7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C248F7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C248F7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C248F7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C248F7"/>
    <w:pPr>
      <w:outlineLvl w:val="9"/>
    </w:pPr>
  </w:style>
  <w:style w:type="paragraph" w:customStyle="1" w:styleId="Style15">
    <w:name w:val="Style15"/>
    <w:basedOn w:val="Normal"/>
    <w:uiPriority w:val="99"/>
    <w:rsid w:val="007B2B13"/>
    <w:pPr>
      <w:spacing w:line="49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uiPriority w:val="99"/>
    <w:rsid w:val="007B2B13"/>
    <w:rPr>
      <w:rFonts w:ascii="Times New Roman" w:hAnsi="Times New Roman"/>
      <w:b/>
      <w:i/>
      <w:sz w:val="26"/>
    </w:rPr>
  </w:style>
  <w:style w:type="character" w:customStyle="1" w:styleId="FontStyle50">
    <w:name w:val="Font Style50"/>
    <w:uiPriority w:val="99"/>
    <w:rsid w:val="007B2B13"/>
    <w:rPr>
      <w:rFonts w:ascii="Times New Roman" w:hAnsi="Times New Roman"/>
      <w:sz w:val="26"/>
    </w:rPr>
  </w:style>
  <w:style w:type="paragraph" w:customStyle="1" w:styleId="Style14">
    <w:name w:val="Style14"/>
    <w:basedOn w:val="Normal"/>
    <w:uiPriority w:val="99"/>
    <w:rsid w:val="007B2B13"/>
    <w:pPr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Normal"/>
    <w:uiPriority w:val="99"/>
    <w:rsid w:val="007B2B13"/>
    <w:pPr>
      <w:spacing w:line="485" w:lineRule="exact"/>
      <w:ind w:firstLine="566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Normal"/>
    <w:uiPriority w:val="99"/>
    <w:rsid w:val="007B2B13"/>
    <w:pPr>
      <w:spacing w:line="485" w:lineRule="exact"/>
      <w:ind w:firstLine="715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Normal"/>
    <w:uiPriority w:val="99"/>
    <w:rsid w:val="007B2B13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DB02EA"/>
    <w:pPr>
      <w:spacing w:line="278" w:lineRule="exact"/>
      <w:ind w:hanging="96"/>
    </w:pPr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DB02EA"/>
    <w:rPr>
      <w:rFonts w:ascii="Times New Roman" w:hAnsi="Times New Roman"/>
      <w:i/>
      <w:sz w:val="24"/>
    </w:rPr>
  </w:style>
  <w:style w:type="paragraph" w:styleId="Header">
    <w:name w:val="header"/>
    <w:basedOn w:val="Normal"/>
    <w:link w:val="HeaderChar"/>
    <w:uiPriority w:val="99"/>
    <w:semiHidden/>
    <w:rsid w:val="00DB02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02EA"/>
    <w:rPr>
      <w:rFonts w:ascii="Arial" w:hAnsi="Arial" w:cs="Arial"/>
      <w:sz w:val="20"/>
      <w:szCs w:val="20"/>
      <w:lang w:val="ru-RU" w:eastAsia="ru-RU" w:bidi="ar-SA"/>
    </w:rPr>
  </w:style>
  <w:style w:type="paragraph" w:styleId="Footer">
    <w:name w:val="footer"/>
    <w:basedOn w:val="Normal"/>
    <w:link w:val="FooterChar"/>
    <w:uiPriority w:val="99"/>
    <w:semiHidden/>
    <w:rsid w:val="00DB02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02EA"/>
    <w:rPr>
      <w:rFonts w:ascii="Arial" w:hAnsi="Arial" w:cs="Arial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7C0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Arial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3</Pages>
  <Words>1033</Words>
  <Characters>5890</Characters>
  <Application>Microsoft Office Outlook</Application>
  <DocSecurity>0</DocSecurity>
  <Lines>0</Lines>
  <Paragraphs>0</Paragraphs>
  <ScaleCrop>false</ScaleCrop>
  <Company>Blackshine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Admin</cp:lastModifiedBy>
  <cp:revision>9</cp:revision>
  <dcterms:created xsi:type="dcterms:W3CDTF">2015-10-04T15:02:00Z</dcterms:created>
  <dcterms:modified xsi:type="dcterms:W3CDTF">2015-10-29T16:28:00Z</dcterms:modified>
</cp:coreProperties>
</file>